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08" w:rsidRDefault="00F60D7C" w:rsidP="005442D7">
      <w:pPr>
        <w:rPr>
          <w:rFonts w:ascii="Arial Black" w:hAnsi="Arial Black"/>
          <w:b/>
          <w:noProof/>
          <w:color w:val="002060"/>
          <w:sz w:val="32"/>
        </w:rPr>
      </w:pPr>
      <w:r w:rsidRPr="008B1F8D">
        <w:rPr>
          <w:rFonts w:ascii="Arial Black" w:hAnsi="Arial Black"/>
          <w:b/>
          <w:noProof/>
          <w:color w:val="002060"/>
          <w:sz w:val="32"/>
        </w:rPr>
        <w:drawing>
          <wp:anchor distT="0" distB="0" distL="114300" distR="114300" simplePos="0" relativeHeight="251657216" behindDoc="0" locked="1" layoutInCell="1" allowOverlap="0" wp14:anchorId="1CCAFE59" wp14:editId="328C53B5">
            <wp:simplePos x="0" y="0"/>
            <wp:positionH relativeFrom="leftMargin">
              <wp:posOffset>5772150</wp:posOffset>
            </wp:positionH>
            <wp:positionV relativeFrom="topMargin">
              <wp:posOffset>422275</wp:posOffset>
            </wp:positionV>
            <wp:extent cx="1417278" cy="640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Newkirk-Logo-FINAL-25%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7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7B">
        <w:rPr>
          <w:rFonts w:ascii="Arial Black" w:hAnsi="Arial Black"/>
          <w:b/>
          <w:noProof/>
          <w:color w:val="002060"/>
          <w:sz w:val="32"/>
        </w:rPr>
        <w:t>SUPPLIER DIVERSITY SELF-CERTIFICATION</w:t>
      </w:r>
    </w:p>
    <w:p w:rsidR="00094C1F" w:rsidRPr="00500667" w:rsidRDefault="00094C1F" w:rsidP="00094C1F">
      <w:pPr>
        <w:spacing w:after="0"/>
        <w:rPr>
          <w:rFonts w:ascii="Arial Black" w:hAnsi="Arial Black"/>
          <w:b/>
          <w:color w:val="002060"/>
          <w:sz w:val="10"/>
          <w:szCs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50"/>
        <w:gridCol w:w="30"/>
        <w:gridCol w:w="1140"/>
        <w:gridCol w:w="720"/>
        <w:gridCol w:w="900"/>
        <w:gridCol w:w="990"/>
        <w:gridCol w:w="810"/>
        <w:gridCol w:w="1754"/>
        <w:gridCol w:w="2386"/>
      </w:tblGrid>
      <w:tr w:rsidR="00C2237B" w:rsidRPr="00C2237B" w:rsidTr="00C2237B">
        <w:trPr>
          <w:trHeight w:val="1056"/>
        </w:trPr>
        <w:tc>
          <w:tcPr>
            <w:tcW w:w="10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37B" w:rsidRPr="00C2237B" w:rsidRDefault="00C2237B" w:rsidP="00C2237B">
            <w:pPr>
              <w:spacing w:before="120" w:after="80" w:line="240" w:lineRule="auto"/>
              <w:ind w:right="-31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Please return this form, completed and signed to:</w:t>
            </w:r>
          </w:p>
          <w:p w:rsidR="00C2237B" w:rsidRPr="00C2237B" w:rsidRDefault="00C2237B" w:rsidP="00C2237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</w:pPr>
            <w:r w:rsidRPr="00C2237B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fr-FR"/>
              </w:rPr>
              <w:t xml:space="preserve">Via </w:t>
            </w:r>
            <w:proofErr w:type="gramStart"/>
            <w:r w:rsidRPr="00C2237B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fr-FR"/>
              </w:rPr>
              <w:t>email:</w:t>
            </w:r>
            <w:proofErr w:type="gramEnd"/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 xml:space="preserve">  </w: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ab/>
            </w:r>
            <w:hyperlink r:id="rId9" w:history="1">
              <w:r w:rsidRPr="00C2237B">
                <w:rPr>
                  <w:rFonts w:ascii="Calibri" w:eastAsia="Times New Roman" w:hAnsi="Calibri" w:cs="Calibri"/>
                  <w:b/>
                  <w:color w:val="0000FF"/>
                  <w:sz w:val="20"/>
                  <w:szCs w:val="20"/>
                  <w:u w:val="single"/>
                  <w:lang w:val="fr-FR"/>
                </w:rPr>
                <w:t>purchasing@newkirk-electric.com</w:t>
              </w:r>
            </w:hyperlink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ab/>
              <w:t xml:space="preserve">  (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Subject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Subcontractor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Prequalification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val="fr-FR"/>
              </w:rPr>
              <w:t>)</w:t>
            </w:r>
          </w:p>
          <w:p w:rsidR="00C2237B" w:rsidRPr="00C2237B" w:rsidRDefault="00C2237B" w:rsidP="00C2237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Via fax: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  <w:t>(231) 722-1700</w: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(</w: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>ATTN:  Su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bcontractor Prequalification)</w:t>
            </w:r>
          </w:p>
        </w:tc>
      </w:tr>
      <w:tr w:rsidR="00C2237B" w:rsidRPr="00C2237B" w:rsidTr="00C2237B">
        <w:trPr>
          <w:trHeight w:val="435"/>
        </w:trPr>
        <w:tc>
          <w:tcPr>
            <w:tcW w:w="1740" w:type="dxa"/>
            <w:gridSpan w:val="3"/>
            <w:tcBorders>
              <w:top w:val="single" w:sz="4" w:space="0" w:color="auto"/>
            </w:tcBorders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870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C2237B" w:rsidRPr="00C2237B" w:rsidTr="00500667">
        <w:trPr>
          <w:trHeight w:val="575"/>
        </w:trPr>
        <w:tc>
          <w:tcPr>
            <w:tcW w:w="1740" w:type="dxa"/>
            <w:gridSpan w:val="3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Primary NAICS Code    </w:t>
            </w:r>
          </w:p>
        </w:tc>
        <w:tc>
          <w:tcPr>
            <w:tcW w:w="4560" w:type="dxa"/>
            <w:gridSpan w:val="5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C2237B" w:rsidRPr="00C2237B" w:rsidRDefault="00EF0F77" w:rsidP="00C2237B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 w:rsidR="00C2237B"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or information on NAICS Codes: </w:t>
            </w:r>
            <w:hyperlink r:id="rId10" w:history="1">
              <w:r w:rsidR="00970096" w:rsidRPr="00653821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https://www.naics.com/naics-search-results/</w:t>
              </w:r>
            </w:hyperlink>
          </w:p>
        </w:tc>
      </w:tr>
      <w:tr w:rsidR="00C2237B" w:rsidRPr="00C2237B" w:rsidTr="00970096">
        <w:trPr>
          <w:trHeight w:val="355"/>
        </w:trPr>
        <w:tc>
          <w:tcPr>
            <w:tcW w:w="1740" w:type="dxa"/>
            <w:gridSpan w:val="3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Company Address</w:t>
            </w:r>
          </w:p>
        </w:tc>
        <w:tc>
          <w:tcPr>
            <w:tcW w:w="4560" w:type="dxa"/>
            <w:gridSpan w:val="5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54" w:type="dxa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Fed</w:t>
            </w:r>
            <w:r w:rsid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eral</w:t>
            </w: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Tax ID</w:t>
            </w:r>
          </w:p>
        </w:tc>
        <w:tc>
          <w:tcPr>
            <w:tcW w:w="2386" w:type="dxa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37B" w:rsidRPr="00C2237B" w:rsidTr="00970096">
        <w:trPr>
          <w:trHeight w:val="355"/>
        </w:trPr>
        <w:tc>
          <w:tcPr>
            <w:tcW w:w="660" w:type="dxa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City </w:t>
            </w:r>
          </w:p>
        </w:tc>
        <w:tc>
          <w:tcPr>
            <w:tcW w:w="2220" w:type="dxa"/>
            <w:gridSpan w:val="3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00" w:type="dxa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810" w:type="dxa"/>
            <w:vAlign w:val="center"/>
          </w:tcPr>
          <w:p w:rsidR="00C2237B" w:rsidRPr="00C2237B" w:rsidRDefault="00EF0F77" w:rsidP="00C2237B">
            <w:pPr>
              <w:spacing w:before="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54" w:type="dxa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D&amp;B Number</w:t>
            </w:r>
          </w:p>
        </w:tc>
        <w:tc>
          <w:tcPr>
            <w:tcW w:w="2386" w:type="dxa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37B" w:rsidRPr="00C2237B" w:rsidTr="00970096">
        <w:trPr>
          <w:trHeight w:val="355"/>
        </w:trPr>
        <w:tc>
          <w:tcPr>
            <w:tcW w:w="1710" w:type="dxa"/>
            <w:gridSpan w:val="2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590" w:type="dxa"/>
            <w:gridSpan w:val="6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54" w:type="dxa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386" w:type="dxa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37B" w:rsidRPr="00C2237B" w:rsidTr="00970096">
        <w:trPr>
          <w:trHeight w:val="355"/>
        </w:trPr>
        <w:tc>
          <w:tcPr>
            <w:tcW w:w="1710" w:type="dxa"/>
            <w:gridSpan w:val="2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# of Employees</w:t>
            </w:r>
          </w:p>
        </w:tc>
        <w:tc>
          <w:tcPr>
            <w:tcW w:w="1890" w:type="dxa"/>
            <w:gridSpan w:val="3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Annual Sales (3</w:t>
            </w:r>
            <w:r w:rsid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-</w:t>
            </w: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year average)</w:t>
            </w:r>
          </w:p>
        </w:tc>
        <w:tc>
          <w:tcPr>
            <w:tcW w:w="4140" w:type="dxa"/>
            <w:gridSpan w:val="2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2237B" w:rsidRPr="00C2237B" w:rsidRDefault="00C2237B" w:rsidP="00C2237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104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2237B" w:rsidRPr="00C2237B" w:rsidTr="00EF0F77">
        <w:trPr>
          <w:trHeight w:val="515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C2237B" w:rsidRPr="00C2237B" w:rsidRDefault="00C2237B" w:rsidP="00C2237B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F0F77">
              <w:rPr>
                <w:rFonts w:ascii="Calibri" w:eastAsia="Times New Roman" w:hAnsi="Calibri" w:cs="Calibri"/>
                <w:bCs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F77">
              <w:rPr>
                <w:rFonts w:ascii="Calibri" w:eastAsia="Times New Roman" w:hAnsi="Calibri" w:cs="Calibri"/>
                <w:bCs/>
                <w:sz w:val="24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Cs/>
                <w:sz w:val="24"/>
                <w:szCs w:val="20"/>
              </w:rPr>
            </w:r>
            <w:r w:rsidR="00476200">
              <w:rPr>
                <w:rFonts w:ascii="Calibri" w:eastAsia="Times New Roman" w:hAnsi="Calibri" w:cs="Calibri"/>
                <w:bCs/>
                <w:sz w:val="24"/>
                <w:szCs w:val="20"/>
              </w:rPr>
              <w:fldChar w:fldCharType="separate"/>
            </w:r>
            <w:r w:rsidRPr="00EF0F77">
              <w:rPr>
                <w:rFonts w:ascii="Calibri" w:eastAsia="Times New Roman" w:hAnsi="Calibri" w:cs="Calibri"/>
                <w:bCs/>
                <w:sz w:val="24"/>
                <w:szCs w:val="20"/>
              </w:rPr>
              <w:fldChar w:fldCharType="end"/>
            </w:r>
            <w:r w:rsidRPr="00EF0F77">
              <w:rPr>
                <w:rFonts w:ascii="Calibri" w:eastAsia="Times New Roman" w:hAnsi="Calibri" w:cs="Calibri"/>
                <w:bCs/>
                <w:sz w:val="24"/>
                <w:szCs w:val="20"/>
              </w:rPr>
              <w:t xml:space="preserve">  </w:t>
            </w:r>
            <w:r w:rsidRPr="00EF0F7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 xml:space="preserve">Form Does Not Apply / Not A </w:t>
            </w:r>
            <w:r w:rsidR="00EF0F7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 xml:space="preserve">Small or </w:t>
            </w:r>
            <w:r w:rsidRPr="00EF0F7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 xml:space="preserve">Diverse Business (if checked, </w:t>
            </w:r>
            <w:r w:rsidR="00EF0F7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select “Large” below</w:t>
            </w:r>
            <w:r w:rsidRPr="00EF0F7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)</w:t>
            </w:r>
          </w:p>
        </w:tc>
      </w:tr>
      <w:tr w:rsidR="00EF0F77" w:rsidRPr="00C2237B" w:rsidTr="00500667">
        <w:trPr>
          <w:trHeight w:val="1073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EF0F77" w:rsidRPr="00500667" w:rsidRDefault="00EF0F77" w:rsidP="00500667">
            <w:pPr>
              <w:spacing w:before="4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</w:pPr>
            <w:r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Business Size</w:t>
            </w:r>
            <w:r w:rsidR="00500667"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>:</w:t>
            </w:r>
            <w:r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 xml:space="preserve"> </w:t>
            </w:r>
            <w:r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ab/>
              <w:t xml:space="preserve">  </w:t>
            </w:r>
            <w:r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fldChar w:fldCharType="separate"/>
            </w:r>
            <w:r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fldChar w:fldCharType="end"/>
            </w:r>
            <w:r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 xml:space="preserve">  Small     </w:t>
            </w:r>
            <w:r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fldChar w:fldCharType="separate"/>
            </w:r>
            <w:r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fldChar w:fldCharType="end"/>
            </w:r>
            <w:r w:rsidRPr="00500667">
              <w:rPr>
                <w:rFonts w:ascii="Calibri" w:eastAsia="Times New Roman" w:hAnsi="Calibri" w:cs="Calibri"/>
                <w:b/>
                <w:bCs/>
                <w:sz w:val="24"/>
                <w:szCs w:val="20"/>
              </w:rPr>
              <w:t xml:space="preserve">  Large</w:t>
            </w:r>
          </w:p>
          <w:p w:rsidR="00EF0F77" w:rsidRPr="00EF0F77" w:rsidRDefault="00EF0F77" w:rsidP="00EF0F77">
            <w:pPr>
              <w:spacing w:before="40" w:after="0" w:line="240" w:lineRule="auto"/>
              <w:rPr>
                <w:rFonts w:ascii="Calibri" w:eastAsia="Times New Roman" w:hAnsi="Calibri" w:cs="Calibri"/>
                <w:bCs/>
                <w:sz w:val="24"/>
                <w:szCs w:val="20"/>
              </w:rPr>
            </w:pPr>
            <w:r w:rsidRPr="00EF0F77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(Definition: A “small business” is a business that is classified as such by the Small Business Administration (SBA).  Size is dependent on NAICS code, number of employees, and/or annual sales.  Refer to </w:t>
            </w:r>
            <w:hyperlink r:id="rId11" w:history="1">
              <w:r w:rsidRPr="00EF0F77">
                <w:rPr>
                  <w:rStyle w:val="Hyperlink"/>
                  <w:rFonts w:ascii="Calibri" w:eastAsia="Times New Roman" w:hAnsi="Calibri" w:cs="Calibri"/>
                  <w:bCs/>
                  <w:sz w:val="18"/>
                  <w:szCs w:val="20"/>
                </w:rPr>
                <w:t>http://www.sba.gov/size</w:t>
              </w:r>
            </w:hyperlink>
            <w:r w:rsidRPr="00EF0F77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for size standards to determine business size.)</w:t>
            </w:r>
          </w:p>
        </w:tc>
      </w:tr>
    </w:tbl>
    <w:p w:rsidR="00500667" w:rsidRPr="00C2237B" w:rsidRDefault="00500667" w:rsidP="00C2237B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4737"/>
      </w:tblGrid>
      <w:tr w:rsidR="00C2237B" w:rsidRPr="00C2237B" w:rsidTr="00970096">
        <w:trPr>
          <w:trHeight w:val="323"/>
        </w:trPr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:rsidR="00C2237B" w:rsidRPr="00C2237B" w:rsidRDefault="00C2237B" w:rsidP="00C2237B">
            <w:pPr>
              <w:keepNext/>
              <w:tabs>
                <w:tab w:val="left" w:pos="540"/>
              </w:tabs>
              <w:spacing w:before="20" w:after="0" w:line="240" w:lineRule="auto"/>
              <w:outlineLvl w:val="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>Business Classification</w:t>
            </w:r>
            <w:r w:rsidR="0097009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(At least 51% Ownership</w:t>
            </w:r>
            <w:r w:rsidR="00EF0F7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and Control</w:t>
            </w:r>
            <w:r w:rsidR="00970096">
              <w:rPr>
                <w:rFonts w:ascii="Calibri" w:eastAsia="Times New Roman" w:hAnsi="Calibri" w:cs="Calibri"/>
                <w:b/>
                <w:sz w:val="20"/>
                <w:szCs w:val="20"/>
              </w:rPr>
              <w:t>)</w:t>
            </w:r>
            <w:r w:rsidR="00500667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37" w:type="dxa"/>
            <w:vAlign w:val="center"/>
          </w:tcPr>
          <w:p w:rsidR="00C2237B" w:rsidRPr="00C2237B" w:rsidRDefault="00C2237B" w:rsidP="00C2237B">
            <w:pPr>
              <w:tabs>
                <w:tab w:val="left" w:pos="540"/>
              </w:tabs>
              <w:spacing w:after="0" w:line="240" w:lineRule="auto"/>
              <w:ind w:right="-18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>Ethnicity</w:t>
            </w:r>
            <w:r w:rsidR="00500667">
              <w:rPr>
                <w:rFonts w:ascii="Calibri" w:eastAsia="Times New Roman" w:hAnsi="Calibri" w:cs="Calibri"/>
                <w:b/>
                <w:sz w:val="20"/>
                <w:szCs w:val="20"/>
              </w:rPr>
              <w:t>, if applies:</w:t>
            </w:r>
          </w:p>
        </w:tc>
      </w:tr>
      <w:tr w:rsidR="00C2237B" w:rsidRPr="00C2237B" w:rsidTr="00970096">
        <w:trPr>
          <w:trHeight w:val="1956"/>
        </w:trPr>
        <w:tc>
          <w:tcPr>
            <w:tcW w:w="5698" w:type="dxa"/>
            <w:tcBorders>
              <w:top w:val="single" w:sz="4" w:space="0" w:color="auto"/>
            </w:tcBorders>
          </w:tcPr>
          <w:p w:rsidR="00C2237B" w:rsidRPr="00C2237B" w:rsidRDefault="00C2237B" w:rsidP="00C2237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  </w:t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end"/>
            </w:r>
            <w:bookmarkEnd w:id="1"/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</w:t>
            </w: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Minority Business Enterprise (MBE)</w:t>
            </w:r>
          </w:p>
          <w:p w:rsidR="00C2237B" w:rsidRPr="00C2237B" w:rsidRDefault="00C2237B" w:rsidP="00C2237B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bookmarkEnd w:id="2"/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Women Business Enterprise (WBE)</w:t>
            </w:r>
          </w:p>
          <w:p w:rsidR="00C2237B" w:rsidRPr="00C2237B" w:rsidRDefault="00C2237B" w:rsidP="00C2237B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Veteran Owned Business</w:t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(VBE)</w:t>
            </w:r>
          </w:p>
          <w:p w:rsidR="00C2237B" w:rsidRPr="00C2237B" w:rsidRDefault="00C2237B" w:rsidP="00C2237B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Disabled Veteran Owned Business</w:t>
            </w:r>
            <w:r w:rsidR="00EF0F7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(DVET)</w:t>
            </w:r>
          </w:p>
          <w:p w:rsidR="00C2237B" w:rsidRPr="00C2237B" w:rsidRDefault="00C2237B" w:rsidP="00C2237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 </w: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H</w:t>
            </w:r>
            <w:r w:rsidR="00EF0F77">
              <w:rPr>
                <w:rFonts w:ascii="Calibri" w:eastAsia="Times New Roman" w:hAnsi="Calibri" w:cs="Calibri"/>
                <w:b/>
                <w:sz w:val="20"/>
                <w:szCs w:val="20"/>
              </w:rPr>
              <w:t>UBZones</w: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Business (HUBZone)</w:t>
            </w:r>
          </w:p>
          <w:p w:rsidR="00C2237B" w:rsidRPr="00C2237B" w:rsidRDefault="00C2237B" w:rsidP="00C2237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 </w: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Small Disadvantaged Business (SDB)</w:t>
            </w:r>
          </w:p>
          <w:p w:rsidR="00C2237B" w:rsidRDefault="00C2237B" w:rsidP="00C2237B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</w:t>
            </w:r>
            <w:r w:rsidR="00EF0F7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SBA </w: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>8(a) Certified Business</w:t>
            </w:r>
          </w:p>
          <w:p w:rsidR="00EF0F77" w:rsidRPr="00C2237B" w:rsidRDefault="00EF0F77" w:rsidP="00EF0F77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Other: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</w:r>
            <w:r w:rsidRPr="00EF0F77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ab/>
            </w:r>
            <w:r w:rsidRPr="00EF0F77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ab/>
            </w:r>
            <w:r w:rsidRPr="00EF0F77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ab/>
            </w:r>
            <w:r w:rsidRPr="00EF0F77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4737" w:type="dxa"/>
          </w:tcPr>
          <w:p w:rsidR="00C2237B" w:rsidRPr="00C2237B" w:rsidRDefault="00C2237B" w:rsidP="00C2237B">
            <w:pPr>
              <w:tabs>
                <w:tab w:val="left" w:pos="540"/>
              </w:tabs>
              <w:spacing w:before="120"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</w:t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ab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African American </w:t>
            </w:r>
          </w:p>
          <w:p w:rsidR="00C2237B" w:rsidRPr="00C2237B" w:rsidRDefault="00C2237B" w:rsidP="00C2237B">
            <w:pPr>
              <w:tabs>
                <w:tab w:val="left" w:pos="540"/>
              </w:tabs>
              <w:spacing w:after="0" w:line="240" w:lineRule="auto"/>
              <w:ind w:right="-18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ab/>
            </w: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Asian</w:t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</w:p>
          <w:p w:rsidR="00EF0F77" w:rsidRPr="00EF0F77" w:rsidRDefault="00EF0F77" w:rsidP="00EF0F77">
            <w:pPr>
              <w:tabs>
                <w:tab w:val="left" w:pos="540"/>
              </w:tabs>
              <w:spacing w:after="0" w:line="240" w:lineRule="auto"/>
              <w:ind w:right="-18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ab/>
            </w: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Asian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Indian</w:t>
            </w:r>
          </w:p>
          <w:p w:rsidR="00EF0F77" w:rsidRPr="00C2237B" w:rsidRDefault="00EF0F77" w:rsidP="00EF0F77">
            <w:pPr>
              <w:tabs>
                <w:tab w:val="left" w:pos="540"/>
              </w:tabs>
              <w:spacing w:after="0" w:line="240" w:lineRule="auto"/>
              <w:ind w:right="-18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ab/>
            </w: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Asia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n-Pacific</w:t>
            </w:r>
          </w:p>
          <w:p w:rsidR="00C2237B" w:rsidRPr="00C2237B" w:rsidRDefault="00C2237B" w:rsidP="00C2237B">
            <w:pPr>
              <w:tabs>
                <w:tab w:val="left" w:pos="540"/>
              </w:tabs>
              <w:spacing w:after="0" w:line="240" w:lineRule="auto"/>
              <w:ind w:right="-18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ab/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t>Hispanic</w:t>
            </w:r>
          </w:p>
          <w:p w:rsidR="00C2237B" w:rsidRPr="00C2237B" w:rsidRDefault="00C2237B" w:rsidP="00C2237B">
            <w:pPr>
              <w:tabs>
                <w:tab w:val="left" w:pos="540"/>
              </w:tabs>
              <w:spacing w:after="0" w:line="240" w:lineRule="auto"/>
              <w:ind w:right="-18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ab/>
            </w: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Native American</w:t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</w:p>
          <w:p w:rsidR="00C2237B" w:rsidRPr="00C2237B" w:rsidRDefault="00C2237B" w:rsidP="00C2237B">
            <w:pPr>
              <w:tabs>
                <w:tab w:val="left" w:pos="540"/>
              </w:tabs>
              <w:spacing w:after="0" w:line="240" w:lineRule="auto"/>
              <w:ind w:right="-18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fldChar w:fldCharType="end"/>
            </w:r>
            <w:r w:rsidRPr="00C2237B">
              <w:rPr>
                <w:rFonts w:ascii="Calibri" w:eastAsia="Times New Roman" w:hAnsi="Calibri" w:cs="Calibri"/>
                <w:bCs/>
                <w:sz w:val="20"/>
                <w:szCs w:val="20"/>
              </w:rPr>
              <w:tab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Other: </w:t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softHyphen/>
            </w:r>
            <w:r w:rsidR="00EF0F77" w:rsidRPr="00EF0F7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ab/>
            </w:r>
            <w:r w:rsidR="00EF0F77" w:rsidRPr="00EF0F7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ab/>
            </w:r>
            <w:r w:rsidR="00EF0F77" w:rsidRPr="00EF0F7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ab/>
            </w:r>
            <w:r w:rsidR="00EF0F77" w:rsidRPr="00EF0F7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ab/>
            </w:r>
            <w:r w:rsidR="00EF0F77" w:rsidRPr="00EF0F7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ab/>
            </w:r>
          </w:p>
          <w:p w:rsidR="00C2237B" w:rsidRPr="00C2237B" w:rsidRDefault="00C2237B" w:rsidP="00C2237B">
            <w:pPr>
              <w:tabs>
                <w:tab w:val="left" w:pos="540"/>
              </w:tabs>
              <w:spacing w:after="0" w:line="240" w:lineRule="auto"/>
              <w:ind w:right="-18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C2237B" w:rsidRPr="00C2237B" w:rsidRDefault="00C2237B" w:rsidP="00C2237B">
            <w:pPr>
              <w:tabs>
                <w:tab w:val="left" w:pos="540"/>
              </w:tabs>
              <w:spacing w:after="0" w:line="240" w:lineRule="auto"/>
              <w:ind w:right="-1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</w:tbl>
    <w:p w:rsidR="00C2237B" w:rsidRPr="00C2237B" w:rsidRDefault="00C2237B" w:rsidP="00C2237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3163"/>
        <w:gridCol w:w="2440"/>
      </w:tblGrid>
      <w:tr w:rsidR="00C2237B" w:rsidRPr="00C2237B" w:rsidTr="008C665A">
        <w:trPr>
          <w:trHeight w:val="75"/>
        </w:trPr>
        <w:tc>
          <w:tcPr>
            <w:tcW w:w="10440" w:type="dxa"/>
            <w:gridSpan w:val="3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COMPLETE</w:t>
            </w:r>
            <w:r w:rsidR="00500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ONLY</w:t>
            </w: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IF CERTIFIED BY AGENCY - Certification 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 a Small, Ethnically Diverse or Woman-</w:t>
            </w: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Owned Enterprise</w:t>
            </w:r>
          </w:p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0667">
              <w:rPr>
                <w:rFonts w:ascii="Calibri" w:eastAsia="Times New Roman" w:hAnsi="Calibri" w:cs="Calibri"/>
                <w:sz w:val="18"/>
                <w:szCs w:val="20"/>
              </w:rPr>
              <w:t xml:space="preserve">If applicable, indicate the agency from which your company has been certified as an ethnic or woman owned enterprise, or as a small business enterprise, and </w:t>
            </w:r>
            <w:r w:rsidRPr="00500667">
              <w:rPr>
                <w:rFonts w:ascii="Calibri" w:eastAsia="Times New Roman" w:hAnsi="Calibri" w:cs="Calibri"/>
                <w:b/>
                <w:sz w:val="18"/>
                <w:szCs w:val="20"/>
              </w:rPr>
              <w:t>attach a copy of your certification.</w:t>
            </w:r>
            <w:r w:rsidRPr="00500667">
              <w:rPr>
                <w:rFonts w:ascii="Calibri" w:eastAsia="Times New Roman" w:hAnsi="Calibri" w:cs="Calibri"/>
                <w:sz w:val="18"/>
                <w:szCs w:val="20"/>
              </w:rPr>
              <w:t xml:space="preserve">  </w:t>
            </w:r>
          </w:p>
        </w:tc>
      </w:tr>
      <w:tr w:rsidR="00C2237B" w:rsidRPr="00C2237B" w:rsidTr="008C665A">
        <w:trPr>
          <w:trHeight w:val="75"/>
        </w:trPr>
        <w:tc>
          <w:tcPr>
            <w:tcW w:w="4837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D9D9D9"/>
          </w:tcPr>
          <w:p w:rsidR="00C2237B" w:rsidRPr="00C2237B" w:rsidRDefault="00C2237B" w:rsidP="00C2237B">
            <w:pPr>
              <w:keepNext/>
              <w:tabs>
                <w:tab w:val="left" w:pos="1710"/>
              </w:tabs>
              <w:spacing w:before="40" w:after="4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Certification Expiration Date</w:t>
            </w:r>
          </w:p>
        </w:tc>
        <w:tc>
          <w:tcPr>
            <w:tcW w:w="2440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Certificate Number</w:t>
            </w:r>
          </w:p>
        </w:tc>
      </w:tr>
      <w:tr w:rsidR="00C2237B" w:rsidRPr="00C2237B" w:rsidTr="008C665A">
        <w:trPr>
          <w:trHeight w:val="75"/>
        </w:trPr>
        <w:tc>
          <w:tcPr>
            <w:tcW w:w="4837" w:type="dxa"/>
            <w:shd w:val="clear" w:color="auto" w:fill="D9D9D9"/>
          </w:tcPr>
          <w:p w:rsidR="00C2237B" w:rsidRPr="00500667" w:rsidRDefault="00C2237B" w:rsidP="00C2237B">
            <w:pPr>
              <w:tabs>
                <w:tab w:val="left" w:pos="1710"/>
              </w:tabs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Small Business Administration</w:t>
            </w:r>
          </w:p>
        </w:tc>
        <w:tc>
          <w:tcPr>
            <w:tcW w:w="3163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37B" w:rsidRPr="00C2237B" w:rsidTr="008C665A">
        <w:trPr>
          <w:trHeight w:val="75"/>
        </w:trPr>
        <w:tc>
          <w:tcPr>
            <w:tcW w:w="4837" w:type="dxa"/>
            <w:shd w:val="clear" w:color="auto" w:fill="D9D9D9"/>
          </w:tcPr>
          <w:p w:rsidR="00C2237B" w:rsidRPr="00500667" w:rsidRDefault="00C2237B" w:rsidP="00C2237B">
            <w:pPr>
              <w:tabs>
                <w:tab w:val="left" w:pos="1710"/>
              </w:tabs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NMSDC Affiliated Council</w:t>
            </w:r>
          </w:p>
        </w:tc>
        <w:tc>
          <w:tcPr>
            <w:tcW w:w="3163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37B" w:rsidRPr="00C2237B" w:rsidTr="008C665A">
        <w:trPr>
          <w:trHeight w:val="75"/>
        </w:trPr>
        <w:tc>
          <w:tcPr>
            <w:tcW w:w="4837" w:type="dxa"/>
            <w:shd w:val="clear" w:color="auto" w:fill="D9D9D9"/>
          </w:tcPr>
          <w:p w:rsidR="00C2237B" w:rsidRPr="00500667" w:rsidRDefault="00C2237B" w:rsidP="00C2237B">
            <w:pPr>
              <w:tabs>
                <w:tab w:val="left" w:pos="1710"/>
              </w:tabs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Women’s Business Enterprise Nat’l Council</w:t>
            </w:r>
          </w:p>
        </w:tc>
        <w:tc>
          <w:tcPr>
            <w:tcW w:w="3163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37B" w:rsidRPr="00C2237B" w:rsidTr="008C665A">
        <w:trPr>
          <w:trHeight w:val="75"/>
        </w:trPr>
        <w:tc>
          <w:tcPr>
            <w:tcW w:w="4837" w:type="dxa"/>
            <w:shd w:val="clear" w:color="auto" w:fill="D9D9D9"/>
          </w:tcPr>
          <w:p w:rsidR="00C2237B" w:rsidRPr="00500667" w:rsidRDefault="00C2237B" w:rsidP="00C2237B">
            <w:pPr>
              <w:tabs>
                <w:tab w:val="left" w:pos="1710"/>
              </w:tabs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Small Business Administration</w:t>
            </w:r>
          </w:p>
        </w:tc>
        <w:tc>
          <w:tcPr>
            <w:tcW w:w="3163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37B" w:rsidRPr="00C2237B" w:rsidTr="008C665A">
        <w:trPr>
          <w:trHeight w:val="75"/>
        </w:trPr>
        <w:tc>
          <w:tcPr>
            <w:tcW w:w="4837" w:type="dxa"/>
            <w:shd w:val="clear" w:color="auto" w:fill="D9D9D9"/>
          </w:tcPr>
          <w:p w:rsidR="00C2237B" w:rsidRPr="00500667" w:rsidRDefault="00C2237B" w:rsidP="00C2237B">
            <w:pPr>
              <w:tabs>
                <w:tab w:val="left" w:pos="1710"/>
              </w:tabs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Other:  </w: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500667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00667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00667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00667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00667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63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2237B" w:rsidRPr="00C2237B" w:rsidTr="008C665A">
        <w:trPr>
          <w:trHeight w:val="75"/>
        </w:trPr>
        <w:tc>
          <w:tcPr>
            <w:tcW w:w="4837" w:type="dxa"/>
            <w:shd w:val="clear" w:color="auto" w:fill="D9D9D9"/>
          </w:tcPr>
          <w:p w:rsidR="00C2237B" w:rsidRPr="00500667" w:rsidRDefault="00C2237B" w:rsidP="00C2237B">
            <w:pPr>
              <w:tabs>
                <w:tab w:val="left" w:pos="1710"/>
              </w:tabs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FORMCHECKBOX </w:instrText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="00476200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  <w:r w:rsidRPr="0050066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Other:  </w: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500667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00667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00667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00667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00667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63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shd w:val="clear" w:color="auto" w:fill="D9D9D9"/>
          </w:tcPr>
          <w:p w:rsidR="00C2237B" w:rsidRPr="00C2237B" w:rsidRDefault="00C2237B" w:rsidP="00C2237B">
            <w:pPr>
              <w:tabs>
                <w:tab w:val="left" w:pos="1710"/>
              </w:tabs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2237B" w:rsidRPr="00C2237B" w:rsidRDefault="00C2237B" w:rsidP="00C2237B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3847"/>
        <w:gridCol w:w="630"/>
        <w:gridCol w:w="1470"/>
        <w:gridCol w:w="1470"/>
        <w:gridCol w:w="1470"/>
      </w:tblGrid>
      <w:tr w:rsidR="00C2237B" w:rsidRPr="00C2237B" w:rsidTr="008C665A">
        <w:trPr>
          <w:trHeight w:val="249"/>
        </w:trPr>
        <w:tc>
          <w:tcPr>
            <w:tcW w:w="10440" w:type="dxa"/>
            <w:gridSpan w:val="6"/>
            <w:shd w:val="clear" w:color="auto" w:fill="FFFFFF"/>
          </w:tcPr>
          <w:p w:rsidR="00C2237B" w:rsidRPr="00C2237B" w:rsidRDefault="00C2237B" w:rsidP="00C2237B">
            <w:pPr>
              <w:spacing w:before="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The</w:t>
            </w:r>
            <w:r w:rsidR="004762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authorized</w:t>
            </w: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representative below</w:t>
            </w: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declares the foregoing </w:t>
            </w:r>
            <w:r w:rsidR="004762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information</w:t>
            </w: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762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is</w:t>
            </w:r>
            <w:r w:rsidRPr="00C2237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true and correct</w:t>
            </w:r>
            <w:r w:rsidR="0050066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to the best of their knowledge:</w:t>
            </w:r>
          </w:p>
        </w:tc>
      </w:tr>
      <w:tr w:rsidR="00500667" w:rsidRPr="00C2237B" w:rsidTr="001B6CDA">
        <w:trPr>
          <w:trHeight w:val="341"/>
        </w:trPr>
        <w:tc>
          <w:tcPr>
            <w:tcW w:w="1553" w:type="dxa"/>
            <w:vAlign w:val="center"/>
          </w:tcPr>
          <w:p w:rsidR="00500667" w:rsidRPr="00C2237B" w:rsidRDefault="00476200" w:rsidP="00C2237B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  <w:r w:rsidR="00500667" w:rsidRPr="00C22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:rsidR="00500667" w:rsidRPr="00C2237B" w:rsidRDefault="00500667" w:rsidP="00C2237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00667" w:rsidRPr="00C2237B" w:rsidRDefault="00500667" w:rsidP="00C2237B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sz w:val="20"/>
                <w:szCs w:val="20"/>
              </w:rPr>
              <w:t>Title:</w:t>
            </w:r>
          </w:p>
        </w:tc>
        <w:bookmarkEnd w:id="3"/>
        <w:tc>
          <w:tcPr>
            <w:tcW w:w="1470" w:type="dxa"/>
            <w:vAlign w:val="center"/>
          </w:tcPr>
          <w:p w:rsidR="00500667" w:rsidRPr="00C2237B" w:rsidRDefault="00500667" w:rsidP="00C2237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500667" w:rsidRPr="00500667" w:rsidRDefault="00500667" w:rsidP="00C2237B">
            <w:pPr>
              <w:spacing w:before="20" w:after="2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0667">
              <w:rPr>
                <w:rFonts w:ascii="Calibri" w:eastAsia="Times New Roman" w:hAnsi="Calibri" w:cs="Calibri"/>
                <w:sz w:val="20"/>
                <w:szCs w:val="20"/>
              </w:rPr>
              <w:t>Date:</w:t>
            </w:r>
          </w:p>
        </w:tc>
        <w:tc>
          <w:tcPr>
            <w:tcW w:w="1470" w:type="dxa"/>
            <w:vAlign w:val="center"/>
          </w:tcPr>
          <w:p w:rsidR="00500667" w:rsidRPr="00C2237B" w:rsidRDefault="00500667" w:rsidP="00C2237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instrText xml:space="preserve"> FORMTEXT </w:instrTex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separate"/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noProof/>
                <w:sz w:val="20"/>
                <w:szCs w:val="20"/>
              </w:rPr>
              <w:t> </w:t>
            </w:r>
            <w:r w:rsidRPr="00C2237B">
              <w:rPr>
                <w:rFonts w:ascii="Calibri" w:eastAsia="Times New Roman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:rsidR="00C23E0B" w:rsidRPr="00C2237B" w:rsidRDefault="00C23E0B" w:rsidP="00C2237B">
      <w:bookmarkStart w:id="4" w:name="_GoBack"/>
      <w:bookmarkEnd w:id="4"/>
    </w:p>
    <w:sectPr w:rsidR="00C23E0B" w:rsidRPr="00C2237B" w:rsidSect="00B7373B">
      <w:footerReference w:type="default" r:id="rId12"/>
      <w:pgSz w:w="12240" w:h="15840"/>
      <w:pgMar w:top="994" w:right="1152" w:bottom="907" w:left="900" w:header="0" w:footer="0" w:gutter="0"/>
      <w:pgBorders w:offsetFrom="page">
        <w:top w:val="single" w:sz="8" w:space="24" w:color="808080" w:themeColor="background1" w:themeShade="80"/>
        <w:left w:val="single" w:sz="8" w:space="24" w:color="808080" w:themeColor="background1" w:themeShade="80"/>
        <w:bottom w:val="single" w:sz="8" w:space="24" w:color="808080" w:themeColor="background1" w:themeShade="80"/>
        <w:right w:val="single" w:sz="8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88" w:rsidRDefault="00662788" w:rsidP="00F60D7C">
      <w:pPr>
        <w:spacing w:after="0" w:line="240" w:lineRule="auto"/>
      </w:pPr>
      <w:r>
        <w:separator/>
      </w:r>
    </w:p>
  </w:endnote>
  <w:endnote w:type="continuationSeparator" w:id="0">
    <w:p w:rsidR="00662788" w:rsidRDefault="00662788" w:rsidP="00F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6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0"/>
      <w:gridCol w:w="3690"/>
      <w:gridCol w:w="3950"/>
    </w:tblGrid>
    <w:tr w:rsidR="00DA2BC8" w:rsidTr="00065277">
      <w:trPr>
        <w:trHeight w:val="267"/>
      </w:trPr>
      <w:tc>
        <w:tcPr>
          <w:tcW w:w="3520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A2BC8" w:rsidRDefault="008A03AD" w:rsidP="00CF644C">
          <w:pPr>
            <w:pStyle w:val="Footer"/>
            <w:tabs>
              <w:tab w:val="clear" w:pos="4680"/>
              <w:tab w:val="clear" w:pos="9360"/>
            </w:tabs>
            <w:rPr>
              <w:sz w:val="18"/>
            </w:rPr>
          </w:pPr>
          <w:r>
            <w:rPr>
              <w:sz w:val="18"/>
            </w:rPr>
            <w:t>PM-</w:t>
          </w:r>
          <w:r w:rsidR="00970096">
            <w:rPr>
              <w:sz w:val="18"/>
            </w:rPr>
            <w:t>104</w:t>
          </w:r>
          <w:r w:rsidR="00DA1D85">
            <w:rPr>
              <w:sz w:val="18"/>
            </w:rPr>
            <w:t>-</w:t>
          </w:r>
          <w:r w:rsidR="00970096">
            <w:rPr>
              <w:sz w:val="18"/>
            </w:rPr>
            <w:t xml:space="preserve">Rev </w:t>
          </w:r>
          <w:r w:rsidR="00EF0F77">
            <w:rPr>
              <w:sz w:val="18"/>
            </w:rPr>
            <w:t>3</w:t>
          </w:r>
        </w:p>
      </w:tc>
      <w:tc>
        <w:tcPr>
          <w:tcW w:w="3690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A2BC8" w:rsidRDefault="00970096" w:rsidP="00DF5183">
          <w:pPr>
            <w:pStyle w:val="Footer"/>
            <w:tabs>
              <w:tab w:val="clear" w:pos="4680"/>
              <w:tab w:val="clear" w:pos="9360"/>
              <w:tab w:val="right" w:pos="10260"/>
            </w:tabs>
            <w:jc w:val="center"/>
            <w:rPr>
              <w:sz w:val="18"/>
            </w:rPr>
          </w:pPr>
          <w:r>
            <w:rPr>
              <w:sz w:val="18"/>
            </w:rPr>
            <w:t>Supplier Diversity Self-Certification</w:t>
          </w:r>
        </w:p>
      </w:tc>
      <w:tc>
        <w:tcPr>
          <w:tcW w:w="3950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A2BC8" w:rsidRDefault="00DA2BC8" w:rsidP="00DA2BC8">
          <w:pPr>
            <w:pStyle w:val="Footer"/>
            <w:tabs>
              <w:tab w:val="clear" w:pos="9360"/>
              <w:tab w:val="right" w:pos="10260"/>
            </w:tabs>
            <w:jc w:val="right"/>
            <w:rPr>
              <w:sz w:val="18"/>
            </w:rPr>
          </w:pPr>
          <w:r>
            <w:rPr>
              <w:sz w:val="18"/>
            </w:rPr>
            <w:t xml:space="preserve">Newkirk </w:t>
          </w:r>
          <w:r w:rsidRPr="00CF0673">
            <w:rPr>
              <w:sz w:val="18"/>
            </w:rPr>
            <w:t xml:space="preserve">Electric | </w:t>
          </w:r>
          <w:r w:rsidRPr="00CF0673">
            <w:rPr>
              <w:sz w:val="18"/>
            </w:rPr>
            <w:fldChar w:fldCharType="begin"/>
          </w:r>
          <w:r w:rsidRPr="00CF0673">
            <w:rPr>
              <w:sz w:val="18"/>
            </w:rPr>
            <w:instrText xml:space="preserve"> PAGE  \* Arabic  \* MERGEFORMAT </w:instrText>
          </w:r>
          <w:r w:rsidRPr="00CF0673">
            <w:rPr>
              <w:sz w:val="18"/>
            </w:rPr>
            <w:fldChar w:fldCharType="separate"/>
          </w:r>
          <w:r w:rsidR="00FB5583">
            <w:rPr>
              <w:noProof/>
              <w:sz w:val="18"/>
            </w:rPr>
            <w:t>1</w:t>
          </w:r>
          <w:r w:rsidRPr="00CF0673">
            <w:rPr>
              <w:sz w:val="18"/>
            </w:rPr>
            <w:fldChar w:fldCharType="end"/>
          </w:r>
          <w:r w:rsidRPr="00CF0673">
            <w:rPr>
              <w:sz w:val="18"/>
            </w:rPr>
            <w:t xml:space="preserve"> of </w:t>
          </w:r>
          <w:r w:rsidRPr="00CF0673">
            <w:rPr>
              <w:sz w:val="18"/>
            </w:rPr>
            <w:fldChar w:fldCharType="begin"/>
          </w:r>
          <w:r w:rsidRPr="00CF0673">
            <w:rPr>
              <w:sz w:val="18"/>
            </w:rPr>
            <w:instrText xml:space="preserve"> NUMPAGES  \* Arabic  \* MERGEFORMAT </w:instrText>
          </w:r>
          <w:r w:rsidRPr="00CF0673">
            <w:rPr>
              <w:sz w:val="18"/>
            </w:rPr>
            <w:fldChar w:fldCharType="separate"/>
          </w:r>
          <w:r w:rsidR="00FB5583">
            <w:rPr>
              <w:noProof/>
              <w:sz w:val="18"/>
            </w:rPr>
            <w:t>1</w:t>
          </w:r>
          <w:r w:rsidRPr="00CF0673">
            <w:rPr>
              <w:sz w:val="18"/>
            </w:rPr>
            <w:fldChar w:fldCharType="end"/>
          </w:r>
        </w:p>
      </w:tc>
    </w:tr>
  </w:tbl>
  <w:p w:rsidR="00F60D7C" w:rsidRPr="00F60D7C" w:rsidRDefault="00F60D7C" w:rsidP="008227B8">
    <w:pPr>
      <w:pStyle w:val="Footer"/>
      <w:tabs>
        <w:tab w:val="clear" w:pos="9360"/>
        <w:tab w:val="right" w:pos="1026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88" w:rsidRDefault="00662788" w:rsidP="00F60D7C">
      <w:pPr>
        <w:spacing w:after="0" w:line="240" w:lineRule="auto"/>
      </w:pPr>
      <w:r>
        <w:separator/>
      </w:r>
    </w:p>
  </w:footnote>
  <w:footnote w:type="continuationSeparator" w:id="0">
    <w:p w:rsidR="00662788" w:rsidRDefault="00662788" w:rsidP="00F6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6F87"/>
    <w:multiLevelType w:val="hybridMultilevel"/>
    <w:tmpl w:val="A566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D468A"/>
    <w:multiLevelType w:val="hybridMultilevel"/>
    <w:tmpl w:val="DD7448AE"/>
    <w:lvl w:ilvl="0" w:tplc="925E95DE">
      <w:start w:val="1"/>
      <w:numFmt w:val="bullet"/>
      <w:lvlText w:val=""/>
      <w:lvlJc w:val="left"/>
      <w:pPr>
        <w:tabs>
          <w:tab w:val="num" w:pos="-864"/>
        </w:tabs>
        <w:ind w:left="-864" w:hanging="432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"/>
        </w:tabs>
        <w:ind w:left="1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864"/>
        </w:tabs>
        <w:ind w:left="864" w:hanging="360"/>
      </w:pPr>
    </w:lvl>
    <w:lvl w:ilvl="3" w:tplc="04090001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2304"/>
        </w:tabs>
        <w:ind w:left="23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3024"/>
        </w:tabs>
        <w:ind w:left="30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3744"/>
        </w:tabs>
        <w:ind w:left="37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4464"/>
        </w:tabs>
        <w:ind w:left="44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5184"/>
        </w:tabs>
        <w:ind w:left="5184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08"/>
    <w:rsid w:val="00044F5E"/>
    <w:rsid w:val="00065277"/>
    <w:rsid w:val="00094C1F"/>
    <w:rsid w:val="0012261D"/>
    <w:rsid w:val="0013624F"/>
    <w:rsid w:val="00184D63"/>
    <w:rsid w:val="001943B9"/>
    <w:rsid w:val="001A1FA7"/>
    <w:rsid w:val="00252BB2"/>
    <w:rsid w:val="002738A6"/>
    <w:rsid w:val="002B5A2C"/>
    <w:rsid w:val="002E2BB3"/>
    <w:rsid w:val="00335F90"/>
    <w:rsid w:val="00361D69"/>
    <w:rsid w:val="00411B08"/>
    <w:rsid w:val="00430192"/>
    <w:rsid w:val="00476200"/>
    <w:rsid w:val="004839F4"/>
    <w:rsid w:val="00500667"/>
    <w:rsid w:val="00530441"/>
    <w:rsid w:val="005442D7"/>
    <w:rsid w:val="00553875"/>
    <w:rsid w:val="00582144"/>
    <w:rsid w:val="005B113B"/>
    <w:rsid w:val="005C53D7"/>
    <w:rsid w:val="00662788"/>
    <w:rsid w:val="00701AB5"/>
    <w:rsid w:val="00727072"/>
    <w:rsid w:val="00792F25"/>
    <w:rsid w:val="00797ED3"/>
    <w:rsid w:val="007B501C"/>
    <w:rsid w:val="008227B8"/>
    <w:rsid w:val="008A03AD"/>
    <w:rsid w:val="008B1F8D"/>
    <w:rsid w:val="008C4F88"/>
    <w:rsid w:val="008C665A"/>
    <w:rsid w:val="009010B5"/>
    <w:rsid w:val="0094625D"/>
    <w:rsid w:val="00970096"/>
    <w:rsid w:val="009703AD"/>
    <w:rsid w:val="009769AA"/>
    <w:rsid w:val="009B0EAD"/>
    <w:rsid w:val="009B3C18"/>
    <w:rsid w:val="00A11FB2"/>
    <w:rsid w:val="00AD063F"/>
    <w:rsid w:val="00B42142"/>
    <w:rsid w:val="00B45769"/>
    <w:rsid w:val="00B53E16"/>
    <w:rsid w:val="00B548F6"/>
    <w:rsid w:val="00B7373B"/>
    <w:rsid w:val="00C2237B"/>
    <w:rsid w:val="00C23E0B"/>
    <w:rsid w:val="00C73B75"/>
    <w:rsid w:val="00CA099E"/>
    <w:rsid w:val="00CF0673"/>
    <w:rsid w:val="00CF644C"/>
    <w:rsid w:val="00D05A78"/>
    <w:rsid w:val="00DA1D85"/>
    <w:rsid w:val="00DA2BC8"/>
    <w:rsid w:val="00DC49D3"/>
    <w:rsid w:val="00DC4B1E"/>
    <w:rsid w:val="00DF0A1D"/>
    <w:rsid w:val="00DF5183"/>
    <w:rsid w:val="00E37C57"/>
    <w:rsid w:val="00E91F90"/>
    <w:rsid w:val="00E932EA"/>
    <w:rsid w:val="00EF0F77"/>
    <w:rsid w:val="00F26913"/>
    <w:rsid w:val="00F44F1D"/>
    <w:rsid w:val="00F60D7C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53E4A2"/>
  <w15:docId w15:val="{F98245E7-2980-4660-909E-40318D9A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7C"/>
  </w:style>
  <w:style w:type="paragraph" w:styleId="Footer">
    <w:name w:val="footer"/>
    <w:basedOn w:val="Normal"/>
    <w:link w:val="FooterChar"/>
    <w:uiPriority w:val="99"/>
    <w:unhideWhenUsed/>
    <w:rsid w:val="00F6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7C"/>
  </w:style>
  <w:style w:type="paragraph" w:styleId="ListParagraph">
    <w:name w:val="List Paragraph"/>
    <w:basedOn w:val="Normal"/>
    <w:uiPriority w:val="34"/>
    <w:qFormat/>
    <w:rsid w:val="00411B08"/>
    <w:pPr>
      <w:ind w:left="720"/>
      <w:contextualSpacing/>
    </w:pPr>
  </w:style>
  <w:style w:type="table" w:styleId="TableGrid">
    <w:name w:val="Table Grid"/>
    <w:basedOn w:val="TableNormal"/>
    <w:uiPriority w:val="39"/>
    <w:rsid w:val="0082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51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09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0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a.gov/siz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ics.com/naics-search-resul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rchasing@newkirk-electric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c\AppData\Roaming\Microsoft\Templates\Newkirk%20Policy-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2EA2-1708-4A6B-985F-D058EDD9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Newkirk Policy-Form Template.dotx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Carter</dc:creator>
  <cp:lastModifiedBy>Mary Carter</cp:lastModifiedBy>
  <cp:revision>3</cp:revision>
  <cp:lastPrinted>2014-04-10T16:31:00Z</cp:lastPrinted>
  <dcterms:created xsi:type="dcterms:W3CDTF">2019-07-30T21:25:00Z</dcterms:created>
  <dcterms:modified xsi:type="dcterms:W3CDTF">2019-07-30T21:49:00Z</dcterms:modified>
</cp:coreProperties>
</file>